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98" w:rsidRDefault="00A54398" w:rsidP="00A54398">
      <w:pPr>
        <w:jc w:val="center"/>
        <w:rPr>
          <w:color w:val="0000FF"/>
          <w:sz w:val="28"/>
          <w:szCs w:val="28"/>
          <w:u w:val="single"/>
        </w:rPr>
      </w:pPr>
      <w:bookmarkStart w:id="0" w:name="_GoBack"/>
      <w:bookmarkEnd w:id="0"/>
    </w:p>
    <w:p w:rsidR="00A54398" w:rsidRDefault="00A54398" w:rsidP="00A54398">
      <w:pPr>
        <w:jc w:val="center"/>
        <w:rPr>
          <w:color w:val="0000FF"/>
          <w:sz w:val="28"/>
          <w:szCs w:val="28"/>
          <w:u w:val="single"/>
        </w:rPr>
      </w:pPr>
    </w:p>
    <w:p w:rsidR="00A54398" w:rsidRDefault="00A54398" w:rsidP="00A54398">
      <w:pPr>
        <w:jc w:val="center"/>
        <w:rPr>
          <w:b/>
          <w:sz w:val="28"/>
          <w:szCs w:val="28"/>
        </w:rPr>
      </w:pPr>
      <w:r w:rsidRPr="000276DC">
        <w:rPr>
          <w:b/>
          <w:sz w:val="28"/>
          <w:szCs w:val="28"/>
        </w:rPr>
        <w:t xml:space="preserve">Казанский </w:t>
      </w:r>
      <w:r>
        <w:rPr>
          <w:b/>
          <w:sz w:val="28"/>
          <w:szCs w:val="28"/>
        </w:rPr>
        <w:t>национальный исследовательский</w:t>
      </w:r>
      <w:r w:rsidRPr="000276DC">
        <w:rPr>
          <w:b/>
          <w:sz w:val="28"/>
          <w:szCs w:val="28"/>
        </w:rPr>
        <w:t xml:space="preserve"> технологический университет</w:t>
      </w:r>
    </w:p>
    <w:p w:rsidR="00A54398" w:rsidRDefault="00A54398" w:rsidP="00A54398">
      <w:pPr>
        <w:jc w:val="both"/>
        <w:rPr>
          <w:sz w:val="28"/>
          <w:szCs w:val="28"/>
        </w:rPr>
      </w:pPr>
    </w:p>
    <w:p w:rsidR="00A54398" w:rsidRPr="000276DC" w:rsidRDefault="00F80DCE" w:rsidP="00A54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оргкомитет</w:t>
      </w:r>
      <w:r w:rsidR="002754E0">
        <w:rPr>
          <w:b/>
          <w:sz w:val="28"/>
          <w:szCs w:val="28"/>
        </w:rPr>
        <w:t xml:space="preserve"> </w:t>
      </w:r>
      <w:r w:rsidR="00A54398" w:rsidRPr="00AD70E8">
        <w:rPr>
          <w:b/>
          <w:color w:val="000000"/>
          <w:sz w:val="28"/>
          <w:szCs w:val="28"/>
        </w:rPr>
        <w:t>Конкурса</w:t>
      </w:r>
      <w:r w:rsidR="00510913">
        <w:rPr>
          <w:b/>
          <w:color w:val="000000"/>
          <w:sz w:val="28"/>
          <w:szCs w:val="28"/>
        </w:rPr>
        <w:t xml:space="preserve"> популяризаторов науки «Наука без границ</w:t>
      </w:r>
      <w:r w:rsidR="00FA2D9D" w:rsidRPr="00DD7046">
        <w:rPr>
          <w:b/>
          <w:color w:val="000000"/>
          <w:sz w:val="28"/>
          <w:szCs w:val="28"/>
        </w:rPr>
        <w:t xml:space="preserve"> - 20</w:t>
      </w:r>
      <w:r w:rsidR="004269D4" w:rsidRPr="004269D4">
        <w:rPr>
          <w:b/>
          <w:color w:val="000000"/>
          <w:sz w:val="28"/>
          <w:szCs w:val="28"/>
        </w:rPr>
        <w:t>20</w:t>
      </w:r>
      <w:r w:rsidR="00510913">
        <w:rPr>
          <w:b/>
          <w:color w:val="000000"/>
          <w:sz w:val="28"/>
          <w:szCs w:val="28"/>
        </w:rPr>
        <w:t>»</w:t>
      </w:r>
    </w:p>
    <w:p w:rsidR="00A54398" w:rsidRDefault="00A54398" w:rsidP="00A54398">
      <w:pPr>
        <w:jc w:val="center"/>
        <w:rPr>
          <w:sz w:val="28"/>
          <w:szCs w:val="28"/>
        </w:rPr>
      </w:pPr>
    </w:p>
    <w:p w:rsidR="00A54398" w:rsidRDefault="00A54398" w:rsidP="00A54398">
      <w:pPr>
        <w:jc w:val="center"/>
        <w:rPr>
          <w:sz w:val="28"/>
          <w:szCs w:val="28"/>
        </w:rPr>
      </w:pPr>
      <w:r w:rsidRPr="005404B2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 xml:space="preserve"> в номинации «______________________________________»</w:t>
      </w:r>
    </w:p>
    <w:p w:rsidR="00A54398" w:rsidRDefault="00A54398" w:rsidP="00A54398">
      <w:pPr>
        <w:jc w:val="center"/>
        <w:rPr>
          <w:sz w:val="28"/>
          <w:szCs w:val="28"/>
        </w:rPr>
      </w:pPr>
    </w:p>
    <w:p w:rsidR="00A54398" w:rsidRDefault="00A54398" w:rsidP="00A54398">
      <w:pPr>
        <w:jc w:val="center"/>
        <w:rPr>
          <w:sz w:val="28"/>
          <w:szCs w:val="28"/>
        </w:rPr>
      </w:pPr>
      <w:r w:rsidRPr="005404B2">
        <w:rPr>
          <w:sz w:val="28"/>
          <w:szCs w:val="28"/>
        </w:rPr>
        <w:t>на тему:</w:t>
      </w:r>
    </w:p>
    <w:p w:rsidR="00A54398" w:rsidRPr="005404B2" w:rsidRDefault="00A54398" w:rsidP="00A54398">
      <w:pPr>
        <w:jc w:val="center"/>
        <w:rPr>
          <w:sz w:val="28"/>
          <w:szCs w:val="28"/>
        </w:rPr>
      </w:pPr>
    </w:p>
    <w:p w:rsidR="00A54398" w:rsidRDefault="00A54398" w:rsidP="00A54398">
      <w:pPr>
        <w:jc w:val="center"/>
        <w:rPr>
          <w:sz w:val="28"/>
          <w:szCs w:val="28"/>
        </w:rPr>
      </w:pPr>
      <w:r w:rsidRPr="005404B2">
        <w:rPr>
          <w:sz w:val="28"/>
          <w:szCs w:val="28"/>
        </w:rPr>
        <w:t>«</w:t>
      </w:r>
      <w:r>
        <w:rPr>
          <w:sz w:val="28"/>
          <w:szCs w:val="28"/>
        </w:rPr>
        <w:t>____________________________</w:t>
      </w:r>
      <w:r w:rsidRPr="005404B2">
        <w:rPr>
          <w:sz w:val="28"/>
          <w:szCs w:val="28"/>
        </w:rPr>
        <w:t>»</w:t>
      </w:r>
    </w:p>
    <w:p w:rsidR="00A54398" w:rsidRDefault="00A54398" w:rsidP="00A54398">
      <w:pPr>
        <w:jc w:val="center"/>
        <w:rPr>
          <w:sz w:val="28"/>
          <w:szCs w:val="28"/>
        </w:rPr>
      </w:pPr>
      <w:r w:rsidRPr="005404B2">
        <w:rPr>
          <w:sz w:val="28"/>
          <w:szCs w:val="28"/>
        </w:rPr>
        <w:t>(указывается название темы, выбранной конкурсантом)</w:t>
      </w:r>
    </w:p>
    <w:p w:rsidR="00A54398" w:rsidRDefault="00A54398" w:rsidP="00A54398">
      <w:pPr>
        <w:jc w:val="center"/>
        <w:rPr>
          <w:sz w:val="28"/>
          <w:szCs w:val="28"/>
        </w:rPr>
      </w:pPr>
    </w:p>
    <w:p w:rsidR="00A54398" w:rsidRPr="005404B2" w:rsidRDefault="00A54398" w:rsidP="00A54398">
      <w:pPr>
        <w:jc w:val="center"/>
        <w:rPr>
          <w:sz w:val="28"/>
          <w:szCs w:val="28"/>
        </w:rPr>
      </w:pPr>
    </w:p>
    <w:p w:rsidR="00A54398" w:rsidRDefault="00510913" w:rsidP="00A54398">
      <w:pPr>
        <w:jc w:val="right"/>
        <w:rPr>
          <w:sz w:val="28"/>
          <w:szCs w:val="28"/>
        </w:rPr>
      </w:pPr>
      <w:r w:rsidRPr="00510913">
        <w:rPr>
          <w:b/>
          <w:sz w:val="28"/>
          <w:szCs w:val="28"/>
        </w:rPr>
        <w:t>Выполнил (а</w:t>
      </w:r>
      <w:r>
        <w:rPr>
          <w:sz w:val="28"/>
          <w:szCs w:val="28"/>
        </w:rPr>
        <w:t>)</w:t>
      </w:r>
      <w:r w:rsidR="00A54398" w:rsidRPr="005404B2">
        <w:rPr>
          <w:sz w:val="28"/>
          <w:szCs w:val="28"/>
        </w:rPr>
        <w:t xml:space="preserve">  фамилия, имя</w:t>
      </w:r>
      <w:r w:rsidR="00A54398">
        <w:rPr>
          <w:sz w:val="28"/>
          <w:szCs w:val="28"/>
        </w:rPr>
        <w:t>,</w:t>
      </w:r>
      <w:r w:rsidR="00A54398" w:rsidRPr="005404B2">
        <w:rPr>
          <w:sz w:val="28"/>
          <w:szCs w:val="28"/>
        </w:rPr>
        <w:t xml:space="preserve"> отчество полностью </w:t>
      </w:r>
    </w:p>
    <w:p w:rsidR="00A54398" w:rsidRPr="005404B2" w:rsidRDefault="00A54398" w:rsidP="00A54398">
      <w:pPr>
        <w:jc w:val="right"/>
        <w:rPr>
          <w:sz w:val="28"/>
          <w:szCs w:val="28"/>
        </w:rPr>
      </w:pPr>
      <w:r>
        <w:rPr>
          <w:sz w:val="28"/>
          <w:szCs w:val="28"/>
        </w:rPr>
        <w:t>Ученик(ц</w:t>
      </w:r>
      <w:r w:rsidRPr="005404B2">
        <w:rPr>
          <w:sz w:val="28"/>
          <w:szCs w:val="28"/>
        </w:rPr>
        <w:t>а) _____ класса</w:t>
      </w:r>
    </w:p>
    <w:p w:rsidR="00A54398" w:rsidRPr="005404B2" w:rsidRDefault="00A54398" w:rsidP="00A54398">
      <w:pPr>
        <w:jc w:val="right"/>
        <w:rPr>
          <w:sz w:val="28"/>
          <w:szCs w:val="28"/>
        </w:rPr>
      </w:pPr>
      <w:r w:rsidRPr="005404B2">
        <w:rPr>
          <w:sz w:val="28"/>
          <w:szCs w:val="28"/>
        </w:rPr>
        <w:t xml:space="preserve">Средней школы (гимназии, лицея) </w:t>
      </w:r>
      <w:r>
        <w:rPr>
          <w:sz w:val="28"/>
          <w:szCs w:val="28"/>
        </w:rPr>
        <w:t>№ ___</w:t>
      </w:r>
    </w:p>
    <w:p w:rsidR="00A54398" w:rsidRPr="005404B2" w:rsidRDefault="00A54398" w:rsidP="00A54398">
      <w:pPr>
        <w:jc w:val="right"/>
        <w:rPr>
          <w:sz w:val="28"/>
          <w:szCs w:val="28"/>
        </w:rPr>
      </w:pPr>
      <w:r w:rsidRPr="005404B2">
        <w:rPr>
          <w:sz w:val="28"/>
          <w:szCs w:val="28"/>
        </w:rPr>
        <w:t xml:space="preserve"> ( города</w:t>
      </w:r>
      <w:r>
        <w:rPr>
          <w:sz w:val="28"/>
          <w:szCs w:val="28"/>
        </w:rPr>
        <w:t>/ села и т.д.</w:t>
      </w:r>
      <w:r w:rsidRPr="005404B2">
        <w:rPr>
          <w:sz w:val="28"/>
          <w:szCs w:val="28"/>
        </w:rPr>
        <w:t>)</w:t>
      </w:r>
    </w:p>
    <w:p w:rsidR="00A54398" w:rsidRDefault="00A54398" w:rsidP="00A5439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проживающий(</w:t>
      </w:r>
      <w:r w:rsidRPr="005404B2">
        <w:rPr>
          <w:sz w:val="28"/>
          <w:szCs w:val="28"/>
        </w:rPr>
        <w:t>ая) по адресу: (ука</w:t>
      </w:r>
      <w:r>
        <w:rPr>
          <w:sz w:val="28"/>
          <w:szCs w:val="28"/>
        </w:rPr>
        <w:t>зывается</w:t>
      </w:r>
      <w:r w:rsidRPr="005404B2">
        <w:rPr>
          <w:sz w:val="28"/>
          <w:szCs w:val="28"/>
        </w:rPr>
        <w:t xml:space="preserve"> точный почтовый адрес, контактный т</w:t>
      </w:r>
      <w:r>
        <w:rPr>
          <w:sz w:val="28"/>
          <w:szCs w:val="28"/>
        </w:rPr>
        <w:t>е</w:t>
      </w:r>
      <w:r w:rsidRPr="005404B2">
        <w:rPr>
          <w:sz w:val="28"/>
          <w:szCs w:val="28"/>
        </w:rPr>
        <w:t>лефон, адрес электронной почты)</w:t>
      </w:r>
    </w:p>
    <w:p w:rsidR="005D3AA4" w:rsidRDefault="005D3AA4" w:rsidP="00A54398">
      <w:pPr>
        <w:jc w:val="both"/>
        <w:rPr>
          <w:b/>
          <w:sz w:val="28"/>
          <w:szCs w:val="28"/>
        </w:rPr>
      </w:pPr>
    </w:p>
    <w:p w:rsidR="00510913" w:rsidRPr="006539F8" w:rsidRDefault="00510913" w:rsidP="005D3AA4">
      <w:pPr>
        <w:ind w:firstLine="4320"/>
        <w:jc w:val="both"/>
        <w:rPr>
          <w:sz w:val="28"/>
          <w:szCs w:val="28"/>
        </w:rPr>
      </w:pPr>
      <w:r w:rsidRPr="00510913">
        <w:rPr>
          <w:b/>
          <w:sz w:val="28"/>
          <w:szCs w:val="28"/>
        </w:rPr>
        <w:t>Научный руководитель</w:t>
      </w:r>
      <w:r w:rsidR="005D3AA4">
        <w:rPr>
          <w:sz w:val="28"/>
          <w:szCs w:val="28"/>
        </w:rPr>
        <w:t>: фамилия, имя, отчество</w:t>
      </w:r>
    </w:p>
    <w:p w:rsidR="00510913" w:rsidRDefault="00510913" w:rsidP="005D3AA4">
      <w:pPr>
        <w:ind w:firstLine="4320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</w:t>
      </w:r>
      <w:r w:rsidR="005D3AA4">
        <w:rPr>
          <w:sz w:val="28"/>
          <w:szCs w:val="28"/>
        </w:rPr>
        <w:t>_______________________________</w:t>
      </w:r>
    </w:p>
    <w:p w:rsidR="00510913" w:rsidRDefault="00510913" w:rsidP="005D3AA4">
      <w:pPr>
        <w:ind w:firstLine="4320"/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</w:r>
      <w:r w:rsidR="005D3AA4">
        <w:rPr>
          <w:sz w:val="28"/>
          <w:szCs w:val="28"/>
        </w:rPr>
        <w:t>__________________________________</w:t>
      </w:r>
    </w:p>
    <w:p w:rsidR="00A54398" w:rsidRDefault="00A54398" w:rsidP="00A54398">
      <w:pPr>
        <w:jc w:val="both"/>
        <w:rPr>
          <w:sz w:val="28"/>
          <w:szCs w:val="28"/>
        </w:rPr>
      </w:pPr>
    </w:p>
    <w:p w:rsidR="005D3AA4" w:rsidRDefault="00A54398" w:rsidP="00A543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Аннотация </w:t>
      </w:r>
    </w:p>
    <w:p w:rsidR="00A54398" w:rsidRDefault="00A54398" w:rsidP="00A54398">
      <w:pPr>
        <w:jc w:val="center"/>
        <w:rPr>
          <w:sz w:val="28"/>
          <w:szCs w:val="28"/>
        </w:rPr>
      </w:pPr>
      <w:r>
        <w:rPr>
          <w:sz w:val="28"/>
          <w:szCs w:val="28"/>
        </w:rPr>
        <w:t>(краткое описание проекта, включающее следующую информацию)</w:t>
      </w:r>
    </w:p>
    <w:p w:rsidR="005D3AA4" w:rsidRDefault="005D3AA4" w:rsidP="00A54398">
      <w:pPr>
        <w:jc w:val="center"/>
        <w:rPr>
          <w:sz w:val="28"/>
          <w:szCs w:val="28"/>
        </w:rPr>
      </w:pPr>
    </w:p>
    <w:p w:rsidR="00A54398" w:rsidRPr="00510913" w:rsidRDefault="00A54398" w:rsidP="00510913">
      <w:pPr>
        <w:numPr>
          <w:ilvl w:val="0"/>
          <w:numId w:val="13"/>
        </w:numPr>
        <w:tabs>
          <w:tab w:val="clear" w:pos="1380"/>
          <w:tab w:val="num" w:pos="1080"/>
        </w:tabs>
        <w:ind w:left="1020" w:hanging="540"/>
        <w:jc w:val="both"/>
        <w:rPr>
          <w:sz w:val="28"/>
          <w:szCs w:val="28"/>
        </w:rPr>
      </w:pPr>
      <w:r w:rsidRPr="00510913">
        <w:rPr>
          <w:sz w:val="28"/>
          <w:szCs w:val="28"/>
        </w:rPr>
        <w:t>обоснование выбора темы;</w:t>
      </w:r>
    </w:p>
    <w:p w:rsidR="00A54398" w:rsidRDefault="00A54398" w:rsidP="00A54398">
      <w:pPr>
        <w:numPr>
          <w:ilvl w:val="0"/>
          <w:numId w:val="13"/>
        </w:numPr>
        <w:tabs>
          <w:tab w:val="clear" w:pos="1380"/>
          <w:tab w:val="num" w:pos="1080"/>
        </w:tabs>
        <w:ind w:left="1080" w:hanging="540"/>
        <w:jc w:val="both"/>
        <w:rPr>
          <w:sz w:val="28"/>
          <w:szCs w:val="28"/>
        </w:rPr>
      </w:pPr>
      <w:r w:rsidRPr="00AD70E8">
        <w:rPr>
          <w:sz w:val="28"/>
          <w:szCs w:val="28"/>
        </w:rPr>
        <w:t xml:space="preserve">целесообразность использования </w:t>
      </w:r>
      <w:r>
        <w:rPr>
          <w:sz w:val="28"/>
          <w:szCs w:val="28"/>
        </w:rPr>
        <w:t>разработанного ресурса;</w:t>
      </w:r>
    </w:p>
    <w:p w:rsidR="00A54398" w:rsidRDefault="00A54398" w:rsidP="00A54398">
      <w:pPr>
        <w:numPr>
          <w:ilvl w:val="0"/>
          <w:numId w:val="13"/>
        </w:numPr>
        <w:tabs>
          <w:tab w:val="clear" w:pos="1380"/>
          <w:tab w:val="num" w:pos="1080"/>
        </w:tabs>
        <w:ind w:left="1080" w:hanging="540"/>
        <w:jc w:val="both"/>
        <w:rPr>
          <w:sz w:val="28"/>
          <w:szCs w:val="28"/>
        </w:rPr>
      </w:pPr>
      <w:r w:rsidRPr="00AD70E8">
        <w:rPr>
          <w:sz w:val="28"/>
          <w:szCs w:val="28"/>
        </w:rPr>
        <w:t>ценность представленного материала</w:t>
      </w:r>
      <w:r>
        <w:rPr>
          <w:sz w:val="28"/>
          <w:szCs w:val="28"/>
        </w:rPr>
        <w:t>;</w:t>
      </w:r>
    </w:p>
    <w:p w:rsidR="00A54398" w:rsidRDefault="00A54398" w:rsidP="00A54398">
      <w:pPr>
        <w:numPr>
          <w:ilvl w:val="0"/>
          <w:numId w:val="13"/>
        </w:numPr>
        <w:tabs>
          <w:tab w:val="clear" w:pos="1380"/>
          <w:tab w:val="num" w:pos="1080"/>
        </w:tabs>
        <w:ind w:left="1080" w:hanging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выводы;</w:t>
      </w:r>
    </w:p>
    <w:p w:rsidR="00A54398" w:rsidRDefault="00A54398" w:rsidP="00A54398">
      <w:pPr>
        <w:numPr>
          <w:ilvl w:val="0"/>
          <w:numId w:val="13"/>
        </w:numPr>
        <w:tabs>
          <w:tab w:val="clear" w:pos="1380"/>
          <w:tab w:val="num" w:pos="1080"/>
        </w:tabs>
        <w:ind w:left="1080" w:hanging="540"/>
        <w:jc w:val="both"/>
        <w:rPr>
          <w:sz w:val="28"/>
          <w:szCs w:val="28"/>
        </w:rPr>
      </w:pPr>
      <w:r w:rsidRPr="00AD70E8">
        <w:rPr>
          <w:sz w:val="28"/>
          <w:szCs w:val="28"/>
        </w:rPr>
        <w:t>перечень использованных источников информации</w:t>
      </w:r>
      <w:r>
        <w:rPr>
          <w:sz w:val="28"/>
          <w:szCs w:val="28"/>
        </w:rPr>
        <w:t>;</w:t>
      </w:r>
    </w:p>
    <w:p w:rsidR="00A54398" w:rsidRDefault="00A54398" w:rsidP="00A54398">
      <w:pPr>
        <w:jc w:val="both"/>
        <w:rPr>
          <w:sz w:val="28"/>
          <w:szCs w:val="28"/>
        </w:rPr>
      </w:pPr>
    </w:p>
    <w:p w:rsidR="00DD7046" w:rsidRDefault="00A54398" w:rsidP="00DD7046">
      <w:r>
        <w:rPr>
          <w:sz w:val="28"/>
          <w:szCs w:val="28"/>
        </w:rPr>
        <w:t>Объем аннотации – не более 1 страницы.</w:t>
      </w:r>
    </w:p>
    <w:p w:rsidR="00DD7046" w:rsidRDefault="00DD7046" w:rsidP="00DD7046"/>
    <w:p w:rsidR="00DD7046" w:rsidRPr="000A2AEE" w:rsidRDefault="00DD7046" w:rsidP="00DD7046">
      <w:pPr>
        <w:jc w:val="center"/>
        <w:rPr>
          <w:b/>
        </w:rPr>
      </w:pPr>
      <w:r w:rsidRPr="000A2AEE">
        <w:rPr>
          <w:b/>
        </w:rPr>
        <w:t>Согласие на обработку персональных данных:</w:t>
      </w:r>
    </w:p>
    <w:p w:rsidR="00DD7046" w:rsidRDefault="00DD7046" w:rsidP="00DD7046">
      <w:pPr>
        <w:jc w:val="both"/>
      </w:pPr>
      <w:r w:rsidRPr="000A2AEE">
        <w:t xml:space="preserve">Я – родитель (законный представитель) участника </w:t>
      </w:r>
      <w:r>
        <w:t>Конкурса</w:t>
      </w:r>
      <w:r w:rsidRPr="000A2AEE">
        <w:t xml:space="preserve">, подтверждаю свое согласие на обработку персональных данных участника </w:t>
      </w:r>
      <w:r>
        <w:t>Конкурса</w:t>
      </w:r>
      <w:r w:rsidRPr="000A2AEE">
        <w:t xml:space="preserve">, связанных с его участием в </w:t>
      </w:r>
      <w:r>
        <w:t>конкурсе "Наука без границ"</w:t>
      </w:r>
      <w:r w:rsidRPr="000A2AEE">
        <w:t>, включая сбор, запись, систематизацию, накопление, извлечение, использование, передачу (распространение, предоставление, доступ), обезличивание, блокирование, удаление, уничтожение</w:t>
      </w:r>
      <w:r>
        <w:t>, а также на публикацию его конкурсной работы с указанием персональных данных на официальном сайте организатора Конкурса</w:t>
      </w:r>
    </w:p>
    <w:p w:rsidR="00DD7046" w:rsidRPr="00DD7046" w:rsidRDefault="00DD7046" w:rsidP="00DD7046"/>
    <w:p w:rsidR="00DD7046" w:rsidRDefault="00DD7046" w:rsidP="004A6B70">
      <w:pPr>
        <w:spacing w:line="300" w:lineRule="auto"/>
        <w:ind w:firstLine="720"/>
        <w:jc w:val="both"/>
        <w:rPr>
          <w:color w:val="000000"/>
          <w:sz w:val="28"/>
          <w:szCs w:val="28"/>
        </w:rPr>
      </w:pPr>
    </w:p>
    <w:p w:rsidR="00DD7046" w:rsidRDefault="00DD7046" w:rsidP="00DD7046">
      <w:pPr>
        <w:spacing w:line="300" w:lineRule="auto"/>
        <w:ind w:firstLine="720"/>
        <w:jc w:val="both"/>
        <w:rPr>
          <w:color w:val="000000"/>
          <w:sz w:val="28"/>
          <w:szCs w:val="28"/>
        </w:rPr>
      </w:pPr>
      <w:r w:rsidRPr="00EA71A7">
        <w:t>Подпись</w:t>
      </w:r>
      <w:r>
        <w:t>________________________                      Ф.И.О.__________________________</w:t>
      </w:r>
    </w:p>
    <w:sectPr w:rsidR="00DD7046" w:rsidSect="00374BA7">
      <w:pgSz w:w="11906" w:h="16838"/>
      <w:pgMar w:top="540" w:right="56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1B0"/>
    <w:multiLevelType w:val="hybridMultilevel"/>
    <w:tmpl w:val="C47E98CE"/>
    <w:lvl w:ilvl="0" w:tplc="632AC1E8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83050"/>
    <w:multiLevelType w:val="hybridMultilevel"/>
    <w:tmpl w:val="70C6E684"/>
    <w:lvl w:ilvl="0" w:tplc="632AC1E8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71C07"/>
    <w:multiLevelType w:val="multilevel"/>
    <w:tmpl w:val="E454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E33B2"/>
    <w:multiLevelType w:val="hybridMultilevel"/>
    <w:tmpl w:val="DA28F45A"/>
    <w:lvl w:ilvl="0" w:tplc="632AC1E8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363A24"/>
    <w:multiLevelType w:val="multilevel"/>
    <w:tmpl w:val="59C2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F3949"/>
    <w:multiLevelType w:val="multilevel"/>
    <w:tmpl w:val="D78A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2522A6"/>
    <w:multiLevelType w:val="multilevel"/>
    <w:tmpl w:val="C802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D43623"/>
    <w:multiLevelType w:val="multilevel"/>
    <w:tmpl w:val="39D2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224986"/>
    <w:multiLevelType w:val="hybridMultilevel"/>
    <w:tmpl w:val="D2F6BB52"/>
    <w:lvl w:ilvl="0" w:tplc="632AC1E8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9319C1"/>
    <w:multiLevelType w:val="multilevel"/>
    <w:tmpl w:val="5FB0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870493"/>
    <w:multiLevelType w:val="multilevel"/>
    <w:tmpl w:val="66BA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512EA5"/>
    <w:multiLevelType w:val="multilevel"/>
    <w:tmpl w:val="6952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9D4263"/>
    <w:multiLevelType w:val="hybridMultilevel"/>
    <w:tmpl w:val="2B78E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A0208A"/>
    <w:multiLevelType w:val="multilevel"/>
    <w:tmpl w:val="2302746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75965B6F"/>
    <w:multiLevelType w:val="multilevel"/>
    <w:tmpl w:val="FBAA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E31BAA"/>
    <w:multiLevelType w:val="multilevel"/>
    <w:tmpl w:val="DCB8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4"/>
  </w:num>
  <w:num w:numId="6">
    <w:abstractNumId w:val="11"/>
  </w:num>
  <w:num w:numId="7">
    <w:abstractNumId w:val="6"/>
  </w:num>
  <w:num w:numId="8">
    <w:abstractNumId w:val="1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9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BC"/>
    <w:rsid w:val="000005B0"/>
    <w:rsid w:val="00003B19"/>
    <w:rsid w:val="00004BB7"/>
    <w:rsid w:val="00022493"/>
    <w:rsid w:val="0003011E"/>
    <w:rsid w:val="00031684"/>
    <w:rsid w:val="00050885"/>
    <w:rsid w:val="00060CEC"/>
    <w:rsid w:val="0006180E"/>
    <w:rsid w:val="00065B23"/>
    <w:rsid w:val="0006627A"/>
    <w:rsid w:val="00067A8D"/>
    <w:rsid w:val="00070AB8"/>
    <w:rsid w:val="00075ABC"/>
    <w:rsid w:val="00080298"/>
    <w:rsid w:val="00083DAA"/>
    <w:rsid w:val="00084992"/>
    <w:rsid w:val="000916CA"/>
    <w:rsid w:val="00094326"/>
    <w:rsid w:val="00094BE4"/>
    <w:rsid w:val="00095206"/>
    <w:rsid w:val="000965E4"/>
    <w:rsid w:val="000B7C15"/>
    <w:rsid w:val="000D2E9D"/>
    <w:rsid w:val="000D416E"/>
    <w:rsid w:val="000D6F6E"/>
    <w:rsid w:val="000D78B3"/>
    <w:rsid w:val="000E69F4"/>
    <w:rsid w:val="000F5444"/>
    <w:rsid w:val="000F736C"/>
    <w:rsid w:val="00113A03"/>
    <w:rsid w:val="00114EF6"/>
    <w:rsid w:val="00133DEA"/>
    <w:rsid w:val="00147A96"/>
    <w:rsid w:val="001521B7"/>
    <w:rsid w:val="00153D4D"/>
    <w:rsid w:val="00167CFA"/>
    <w:rsid w:val="00170D20"/>
    <w:rsid w:val="00177F17"/>
    <w:rsid w:val="00181CF6"/>
    <w:rsid w:val="00186035"/>
    <w:rsid w:val="001A1871"/>
    <w:rsid w:val="001A6B32"/>
    <w:rsid w:val="001B259F"/>
    <w:rsid w:val="001B29A4"/>
    <w:rsid w:val="001C160E"/>
    <w:rsid w:val="001C3A97"/>
    <w:rsid w:val="001C6AE4"/>
    <w:rsid w:val="001D4449"/>
    <w:rsid w:val="001D6945"/>
    <w:rsid w:val="001E1125"/>
    <w:rsid w:val="001E36F5"/>
    <w:rsid w:val="001F523B"/>
    <w:rsid w:val="001F58F3"/>
    <w:rsid w:val="002044A0"/>
    <w:rsid w:val="00232642"/>
    <w:rsid w:val="00236C0B"/>
    <w:rsid w:val="002412F3"/>
    <w:rsid w:val="002455C2"/>
    <w:rsid w:val="00260279"/>
    <w:rsid w:val="0026177B"/>
    <w:rsid w:val="00267428"/>
    <w:rsid w:val="002754E0"/>
    <w:rsid w:val="00276D22"/>
    <w:rsid w:val="00277647"/>
    <w:rsid w:val="002927AB"/>
    <w:rsid w:val="00293C9A"/>
    <w:rsid w:val="002956CA"/>
    <w:rsid w:val="00296426"/>
    <w:rsid w:val="002974CE"/>
    <w:rsid w:val="002A2134"/>
    <w:rsid w:val="002A22E7"/>
    <w:rsid w:val="002A3FFD"/>
    <w:rsid w:val="002B2F7A"/>
    <w:rsid w:val="002D03BE"/>
    <w:rsid w:val="002D36EB"/>
    <w:rsid w:val="002D5F37"/>
    <w:rsid w:val="002F0138"/>
    <w:rsid w:val="002F1A13"/>
    <w:rsid w:val="002F29F3"/>
    <w:rsid w:val="002F7253"/>
    <w:rsid w:val="002F732B"/>
    <w:rsid w:val="003104B0"/>
    <w:rsid w:val="003113C0"/>
    <w:rsid w:val="00316780"/>
    <w:rsid w:val="00316BE5"/>
    <w:rsid w:val="00325EBB"/>
    <w:rsid w:val="00326A64"/>
    <w:rsid w:val="0033146C"/>
    <w:rsid w:val="00333664"/>
    <w:rsid w:val="003452E4"/>
    <w:rsid w:val="00353310"/>
    <w:rsid w:val="00374BA7"/>
    <w:rsid w:val="00377E63"/>
    <w:rsid w:val="00386162"/>
    <w:rsid w:val="003A1328"/>
    <w:rsid w:val="003B1733"/>
    <w:rsid w:val="003B201C"/>
    <w:rsid w:val="003C14EE"/>
    <w:rsid w:val="003C1DE0"/>
    <w:rsid w:val="003C29D7"/>
    <w:rsid w:val="003C62EA"/>
    <w:rsid w:val="003C78CE"/>
    <w:rsid w:val="003D5BDE"/>
    <w:rsid w:val="003E520E"/>
    <w:rsid w:val="003F2ED8"/>
    <w:rsid w:val="0040217C"/>
    <w:rsid w:val="00406AF6"/>
    <w:rsid w:val="00413693"/>
    <w:rsid w:val="004142E0"/>
    <w:rsid w:val="00416F84"/>
    <w:rsid w:val="004269D4"/>
    <w:rsid w:val="00426EA1"/>
    <w:rsid w:val="00444343"/>
    <w:rsid w:val="00452F24"/>
    <w:rsid w:val="00453CF2"/>
    <w:rsid w:val="00460E25"/>
    <w:rsid w:val="00462C97"/>
    <w:rsid w:val="00465EDE"/>
    <w:rsid w:val="00481F7B"/>
    <w:rsid w:val="00483383"/>
    <w:rsid w:val="00485CE1"/>
    <w:rsid w:val="004922AF"/>
    <w:rsid w:val="004A6B70"/>
    <w:rsid w:val="004B24B2"/>
    <w:rsid w:val="004C64E4"/>
    <w:rsid w:val="004C705E"/>
    <w:rsid w:val="004D2645"/>
    <w:rsid w:val="004E5E08"/>
    <w:rsid w:val="00505851"/>
    <w:rsid w:val="00510913"/>
    <w:rsid w:val="005217EF"/>
    <w:rsid w:val="00525F7A"/>
    <w:rsid w:val="005260AB"/>
    <w:rsid w:val="00531F82"/>
    <w:rsid w:val="00532B7B"/>
    <w:rsid w:val="00532E90"/>
    <w:rsid w:val="005338BA"/>
    <w:rsid w:val="005364A2"/>
    <w:rsid w:val="00540479"/>
    <w:rsid w:val="00542456"/>
    <w:rsid w:val="005448F1"/>
    <w:rsid w:val="00544B94"/>
    <w:rsid w:val="0054554D"/>
    <w:rsid w:val="00545909"/>
    <w:rsid w:val="00552ABB"/>
    <w:rsid w:val="005568DD"/>
    <w:rsid w:val="0055789F"/>
    <w:rsid w:val="00562311"/>
    <w:rsid w:val="0057081B"/>
    <w:rsid w:val="00581BDA"/>
    <w:rsid w:val="005924C5"/>
    <w:rsid w:val="005932B1"/>
    <w:rsid w:val="005945C2"/>
    <w:rsid w:val="005B475D"/>
    <w:rsid w:val="005B5370"/>
    <w:rsid w:val="005B56F2"/>
    <w:rsid w:val="005D2FAE"/>
    <w:rsid w:val="005D3AA4"/>
    <w:rsid w:val="005E02C0"/>
    <w:rsid w:val="005E6332"/>
    <w:rsid w:val="00601570"/>
    <w:rsid w:val="006031A9"/>
    <w:rsid w:val="006048C4"/>
    <w:rsid w:val="00611896"/>
    <w:rsid w:val="00622888"/>
    <w:rsid w:val="006264D1"/>
    <w:rsid w:val="00641E7F"/>
    <w:rsid w:val="00644009"/>
    <w:rsid w:val="006539F8"/>
    <w:rsid w:val="00655A2A"/>
    <w:rsid w:val="00661833"/>
    <w:rsid w:val="00670D7F"/>
    <w:rsid w:val="006770AF"/>
    <w:rsid w:val="006841AF"/>
    <w:rsid w:val="006846A6"/>
    <w:rsid w:val="006A2B03"/>
    <w:rsid w:val="006A3CDD"/>
    <w:rsid w:val="006D0005"/>
    <w:rsid w:val="006F74C4"/>
    <w:rsid w:val="00705D6A"/>
    <w:rsid w:val="007143F1"/>
    <w:rsid w:val="00716AD2"/>
    <w:rsid w:val="0072310B"/>
    <w:rsid w:val="00733F10"/>
    <w:rsid w:val="00737517"/>
    <w:rsid w:val="00742BA0"/>
    <w:rsid w:val="007473C1"/>
    <w:rsid w:val="00750B99"/>
    <w:rsid w:val="00756C36"/>
    <w:rsid w:val="00775F65"/>
    <w:rsid w:val="007761AB"/>
    <w:rsid w:val="00784F1A"/>
    <w:rsid w:val="007D576D"/>
    <w:rsid w:val="007E4EE0"/>
    <w:rsid w:val="007E51E8"/>
    <w:rsid w:val="007E5220"/>
    <w:rsid w:val="007F599A"/>
    <w:rsid w:val="0080044D"/>
    <w:rsid w:val="00802308"/>
    <w:rsid w:val="00805A63"/>
    <w:rsid w:val="00810526"/>
    <w:rsid w:val="00825AC3"/>
    <w:rsid w:val="00832238"/>
    <w:rsid w:val="00834377"/>
    <w:rsid w:val="0083482A"/>
    <w:rsid w:val="0084032A"/>
    <w:rsid w:val="00844047"/>
    <w:rsid w:val="008649E0"/>
    <w:rsid w:val="00886626"/>
    <w:rsid w:val="008878D3"/>
    <w:rsid w:val="008930F5"/>
    <w:rsid w:val="00895AAF"/>
    <w:rsid w:val="00896564"/>
    <w:rsid w:val="008A62B1"/>
    <w:rsid w:val="008A7C72"/>
    <w:rsid w:val="008C1C5A"/>
    <w:rsid w:val="008D1C4B"/>
    <w:rsid w:val="008D3F8B"/>
    <w:rsid w:val="008F3586"/>
    <w:rsid w:val="008F41F3"/>
    <w:rsid w:val="00902A73"/>
    <w:rsid w:val="009128BC"/>
    <w:rsid w:val="00912CE3"/>
    <w:rsid w:val="00923549"/>
    <w:rsid w:val="00925C36"/>
    <w:rsid w:val="00926D0A"/>
    <w:rsid w:val="00927CF7"/>
    <w:rsid w:val="00945E0E"/>
    <w:rsid w:val="0094651D"/>
    <w:rsid w:val="00946FCA"/>
    <w:rsid w:val="009471D6"/>
    <w:rsid w:val="0095004C"/>
    <w:rsid w:val="00960D4C"/>
    <w:rsid w:val="00963437"/>
    <w:rsid w:val="00964759"/>
    <w:rsid w:val="00973ECD"/>
    <w:rsid w:val="00982D21"/>
    <w:rsid w:val="00983BA3"/>
    <w:rsid w:val="00986B6E"/>
    <w:rsid w:val="009B0FC1"/>
    <w:rsid w:val="009B3160"/>
    <w:rsid w:val="009B6196"/>
    <w:rsid w:val="009C2A37"/>
    <w:rsid w:val="009D20B5"/>
    <w:rsid w:val="009D45B8"/>
    <w:rsid w:val="009E3F15"/>
    <w:rsid w:val="009F535C"/>
    <w:rsid w:val="00A02E8B"/>
    <w:rsid w:val="00A03C9B"/>
    <w:rsid w:val="00A116EE"/>
    <w:rsid w:val="00A1533F"/>
    <w:rsid w:val="00A2106B"/>
    <w:rsid w:val="00A219CD"/>
    <w:rsid w:val="00A23B1E"/>
    <w:rsid w:val="00A2417C"/>
    <w:rsid w:val="00A31E41"/>
    <w:rsid w:val="00A331E7"/>
    <w:rsid w:val="00A5092C"/>
    <w:rsid w:val="00A54398"/>
    <w:rsid w:val="00A557FE"/>
    <w:rsid w:val="00A5581D"/>
    <w:rsid w:val="00A56023"/>
    <w:rsid w:val="00A600CB"/>
    <w:rsid w:val="00A610C7"/>
    <w:rsid w:val="00A63D36"/>
    <w:rsid w:val="00A64475"/>
    <w:rsid w:val="00A76FEE"/>
    <w:rsid w:val="00A850EB"/>
    <w:rsid w:val="00A93DE9"/>
    <w:rsid w:val="00AA4835"/>
    <w:rsid w:val="00AA5D11"/>
    <w:rsid w:val="00AB11E0"/>
    <w:rsid w:val="00AB576D"/>
    <w:rsid w:val="00AD1FF8"/>
    <w:rsid w:val="00AD70E8"/>
    <w:rsid w:val="00AE7410"/>
    <w:rsid w:val="00AF3A22"/>
    <w:rsid w:val="00B11012"/>
    <w:rsid w:val="00B24927"/>
    <w:rsid w:val="00B40C80"/>
    <w:rsid w:val="00B4611C"/>
    <w:rsid w:val="00B46C8F"/>
    <w:rsid w:val="00B4754B"/>
    <w:rsid w:val="00B51224"/>
    <w:rsid w:val="00B80EAA"/>
    <w:rsid w:val="00B85870"/>
    <w:rsid w:val="00B9511D"/>
    <w:rsid w:val="00B9670D"/>
    <w:rsid w:val="00BA5A57"/>
    <w:rsid w:val="00BA7C12"/>
    <w:rsid w:val="00BC2FF5"/>
    <w:rsid w:val="00BC322A"/>
    <w:rsid w:val="00BF5D9D"/>
    <w:rsid w:val="00C0073B"/>
    <w:rsid w:val="00C05C53"/>
    <w:rsid w:val="00C10AFA"/>
    <w:rsid w:val="00C322AC"/>
    <w:rsid w:val="00C32C91"/>
    <w:rsid w:val="00C33814"/>
    <w:rsid w:val="00C343A9"/>
    <w:rsid w:val="00C36C93"/>
    <w:rsid w:val="00C43CDF"/>
    <w:rsid w:val="00C750B0"/>
    <w:rsid w:val="00C8149E"/>
    <w:rsid w:val="00C8410D"/>
    <w:rsid w:val="00C87AEA"/>
    <w:rsid w:val="00C925C5"/>
    <w:rsid w:val="00C9460B"/>
    <w:rsid w:val="00CA2CF3"/>
    <w:rsid w:val="00CA40ED"/>
    <w:rsid w:val="00CA7173"/>
    <w:rsid w:val="00CB48AB"/>
    <w:rsid w:val="00CC1EB0"/>
    <w:rsid w:val="00CC42DD"/>
    <w:rsid w:val="00CE219C"/>
    <w:rsid w:val="00CF2E81"/>
    <w:rsid w:val="00CF785F"/>
    <w:rsid w:val="00D00F7E"/>
    <w:rsid w:val="00D0260D"/>
    <w:rsid w:val="00D04563"/>
    <w:rsid w:val="00D04E12"/>
    <w:rsid w:val="00D05BA5"/>
    <w:rsid w:val="00D10EF5"/>
    <w:rsid w:val="00D12E76"/>
    <w:rsid w:val="00D14518"/>
    <w:rsid w:val="00D211F4"/>
    <w:rsid w:val="00D57A9B"/>
    <w:rsid w:val="00D63791"/>
    <w:rsid w:val="00D7459F"/>
    <w:rsid w:val="00D75955"/>
    <w:rsid w:val="00D817F5"/>
    <w:rsid w:val="00D86E34"/>
    <w:rsid w:val="00D875D5"/>
    <w:rsid w:val="00D9770F"/>
    <w:rsid w:val="00DA51A3"/>
    <w:rsid w:val="00DB1E60"/>
    <w:rsid w:val="00DB772F"/>
    <w:rsid w:val="00DC4FE5"/>
    <w:rsid w:val="00DC62BD"/>
    <w:rsid w:val="00DD7046"/>
    <w:rsid w:val="00E079AE"/>
    <w:rsid w:val="00E07D4F"/>
    <w:rsid w:val="00E114A5"/>
    <w:rsid w:val="00E12F16"/>
    <w:rsid w:val="00E17575"/>
    <w:rsid w:val="00E175DC"/>
    <w:rsid w:val="00E2713E"/>
    <w:rsid w:val="00E27D77"/>
    <w:rsid w:val="00E35C1C"/>
    <w:rsid w:val="00E37E6B"/>
    <w:rsid w:val="00E40C05"/>
    <w:rsid w:val="00E411F3"/>
    <w:rsid w:val="00E43FB2"/>
    <w:rsid w:val="00E44A96"/>
    <w:rsid w:val="00E46735"/>
    <w:rsid w:val="00E605BB"/>
    <w:rsid w:val="00E66B42"/>
    <w:rsid w:val="00E6745F"/>
    <w:rsid w:val="00E8305D"/>
    <w:rsid w:val="00E8362F"/>
    <w:rsid w:val="00E85D0C"/>
    <w:rsid w:val="00E91039"/>
    <w:rsid w:val="00EA4898"/>
    <w:rsid w:val="00EA763F"/>
    <w:rsid w:val="00EB05A5"/>
    <w:rsid w:val="00EB4B35"/>
    <w:rsid w:val="00ED34B8"/>
    <w:rsid w:val="00ED608B"/>
    <w:rsid w:val="00ED7E88"/>
    <w:rsid w:val="00EE1C90"/>
    <w:rsid w:val="00EE52D6"/>
    <w:rsid w:val="00EE5FC0"/>
    <w:rsid w:val="00EF5729"/>
    <w:rsid w:val="00F135F5"/>
    <w:rsid w:val="00F22092"/>
    <w:rsid w:val="00F25826"/>
    <w:rsid w:val="00F32698"/>
    <w:rsid w:val="00F32E97"/>
    <w:rsid w:val="00F666C0"/>
    <w:rsid w:val="00F66C6C"/>
    <w:rsid w:val="00F67EE2"/>
    <w:rsid w:val="00F80DCE"/>
    <w:rsid w:val="00F855C1"/>
    <w:rsid w:val="00F9052B"/>
    <w:rsid w:val="00F92D85"/>
    <w:rsid w:val="00FA2D9D"/>
    <w:rsid w:val="00FB2955"/>
    <w:rsid w:val="00FC0349"/>
    <w:rsid w:val="00FC04C4"/>
    <w:rsid w:val="00FD3FD3"/>
    <w:rsid w:val="00FD70A3"/>
    <w:rsid w:val="00FF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60B"/>
    <w:rPr>
      <w:sz w:val="24"/>
      <w:szCs w:val="24"/>
    </w:rPr>
  </w:style>
  <w:style w:type="paragraph" w:styleId="3">
    <w:name w:val="heading 3"/>
    <w:basedOn w:val="a"/>
    <w:qFormat/>
    <w:rsid w:val="00075ABC"/>
    <w:pPr>
      <w:spacing w:before="100" w:beforeAutospacing="1" w:after="100" w:afterAutospacing="1"/>
      <w:outlineLvl w:val="2"/>
    </w:pPr>
    <w:rPr>
      <w:b/>
      <w:bCs/>
      <w:color w:val="0377A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5ABC"/>
    <w:rPr>
      <w:strike w:val="0"/>
      <w:dstrike w:val="0"/>
      <w:color w:val="6D9A00"/>
      <w:u w:val="none"/>
      <w:effect w:val="none"/>
    </w:rPr>
  </w:style>
  <w:style w:type="character" w:styleId="a4">
    <w:name w:val="Emphasis"/>
    <w:basedOn w:val="a0"/>
    <w:qFormat/>
    <w:rsid w:val="00075ABC"/>
    <w:rPr>
      <w:i/>
      <w:iCs/>
    </w:rPr>
  </w:style>
  <w:style w:type="character" w:styleId="a5">
    <w:name w:val="Strong"/>
    <w:basedOn w:val="a0"/>
    <w:qFormat/>
    <w:rsid w:val="00075ABC"/>
    <w:rPr>
      <w:b/>
      <w:bCs/>
    </w:rPr>
  </w:style>
  <w:style w:type="paragraph" w:styleId="a6">
    <w:name w:val="Normal (Web)"/>
    <w:basedOn w:val="a"/>
    <w:rsid w:val="00075ABC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075ABC"/>
    <w:pPr>
      <w:spacing w:before="100" w:beforeAutospacing="1" w:after="100" w:afterAutospacing="1"/>
      <w:jc w:val="center"/>
    </w:pPr>
  </w:style>
  <w:style w:type="character" w:styleId="a7">
    <w:name w:val="page number"/>
    <w:basedOn w:val="a0"/>
    <w:rsid w:val="001F523B"/>
  </w:style>
  <w:style w:type="table" w:styleId="a8">
    <w:name w:val="Table Grid"/>
    <w:basedOn w:val="a1"/>
    <w:rsid w:val="001F523B"/>
    <w:pPr>
      <w:widowControl w:val="0"/>
      <w:spacing w:before="80" w:line="62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5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9">
    <w:name w:val="Знак"/>
    <w:basedOn w:val="a"/>
    <w:rsid w:val="001F523B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60B"/>
    <w:rPr>
      <w:sz w:val="24"/>
      <w:szCs w:val="24"/>
    </w:rPr>
  </w:style>
  <w:style w:type="paragraph" w:styleId="3">
    <w:name w:val="heading 3"/>
    <w:basedOn w:val="a"/>
    <w:qFormat/>
    <w:rsid w:val="00075ABC"/>
    <w:pPr>
      <w:spacing w:before="100" w:beforeAutospacing="1" w:after="100" w:afterAutospacing="1"/>
      <w:outlineLvl w:val="2"/>
    </w:pPr>
    <w:rPr>
      <w:b/>
      <w:bCs/>
      <w:color w:val="0377A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5ABC"/>
    <w:rPr>
      <w:strike w:val="0"/>
      <w:dstrike w:val="0"/>
      <w:color w:val="6D9A00"/>
      <w:u w:val="none"/>
      <w:effect w:val="none"/>
    </w:rPr>
  </w:style>
  <w:style w:type="character" w:styleId="a4">
    <w:name w:val="Emphasis"/>
    <w:basedOn w:val="a0"/>
    <w:qFormat/>
    <w:rsid w:val="00075ABC"/>
    <w:rPr>
      <w:i/>
      <w:iCs/>
    </w:rPr>
  </w:style>
  <w:style w:type="character" w:styleId="a5">
    <w:name w:val="Strong"/>
    <w:basedOn w:val="a0"/>
    <w:qFormat/>
    <w:rsid w:val="00075ABC"/>
    <w:rPr>
      <w:b/>
      <w:bCs/>
    </w:rPr>
  </w:style>
  <w:style w:type="paragraph" w:styleId="a6">
    <w:name w:val="Normal (Web)"/>
    <w:basedOn w:val="a"/>
    <w:rsid w:val="00075ABC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075ABC"/>
    <w:pPr>
      <w:spacing w:before="100" w:beforeAutospacing="1" w:after="100" w:afterAutospacing="1"/>
      <w:jc w:val="center"/>
    </w:pPr>
  </w:style>
  <w:style w:type="character" w:styleId="a7">
    <w:name w:val="page number"/>
    <w:basedOn w:val="a0"/>
    <w:rsid w:val="001F523B"/>
  </w:style>
  <w:style w:type="table" w:styleId="a8">
    <w:name w:val="Table Grid"/>
    <w:basedOn w:val="a1"/>
    <w:rsid w:val="001F523B"/>
    <w:pPr>
      <w:widowControl w:val="0"/>
      <w:spacing w:before="80" w:line="62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5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9">
    <w:name w:val="Знак"/>
    <w:basedOn w:val="a"/>
    <w:rsid w:val="001F523B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9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4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8187">
              <w:marLeft w:val="-3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6342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6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375">
          <w:marLeft w:val="117"/>
          <w:marRight w:val="117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3737">
              <w:marLeft w:val="117"/>
              <w:marRight w:val="117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5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7431">
          <w:marLeft w:val="117"/>
          <w:marRight w:val="117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0874">
              <w:marLeft w:val="117"/>
              <w:marRight w:val="117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7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8458">
          <w:marLeft w:val="117"/>
          <w:marRight w:val="117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7123">
              <w:marLeft w:val="117"/>
              <w:marRight w:val="117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4;&#1090;&#1086;&#1088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29C0788-1451-446E-8B70-44AC3A8EC2A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Организация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Customer</dc:creator>
  <cp:lastModifiedBy>Автор</cp:lastModifiedBy>
  <cp:revision>2</cp:revision>
  <cp:lastPrinted>2012-12-26T07:26:00Z</cp:lastPrinted>
  <dcterms:created xsi:type="dcterms:W3CDTF">2020-04-10T14:18:00Z</dcterms:created>
  <dcterms:modified xsi:type="dcterms:W3CDTF">2020-04-10T14:18:00Z</dcterms:modified>
</cp:coreProperties>
</file>